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61" w:rsidRDefault="00C43837">
      <w:pPr>
        <w:pStyle w:val="Heading1"/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</w:pPr>
      <w:r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1pt;margin-top:45.8pt;width:94pt;height:73.9pt;z-index:1;mso-wrap-style:none;mso-position-horizontal-relative:page;mso-position-vertical-relative:page" filled="f" stroked="f">
            <v:textbox style="mso-next-textbox:#_x0000_s1029">
              <w:txbxContent>
                <w:p w:rsidR="007237DB" w:rsidRDefault="00C43837">
                  <w:r w:rsidRPr="00C43837">
                    <w:rPr>
                      <w:b/>
                      <w:bCs/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3.9pt;height:67.25pt">
                        <v:imagedata r:id="rId7" o:title="blueridge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67CD6" w:rsidRPr="005E6961"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  <w:t xml:space="preserve">The </w:t>
      </w:r>
      <w:r w:rsidR="005E6961"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  <w:t>Eric Andersen</w:t>
      </w:r>
    </w:p>
    <w:p w:rsidR="00B45F37" w:rsidRPr="005E6961" w:rsidRDefault="001504CF">
      <w:pPr>
        <w:pStyle w:val="Heading1"/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</w:pPr>
      <w:r w:rsidRPr="005E6961"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  <w:t>Blueridge</w:t>
      </w:r>
      <w:r w:rsidR="005E6961"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  <w:t xml:space="preserve"> </w:t>
      </w:r>
      <w:r w:rsidRPr="005E6961"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  <w:t xml:space="preserve">Community  Association </w:t>
      </w:r>
      <w:r w:rsidR="00E76371" w:rsidRPr="005E6961"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  <w:t>Scholarship</w:t>
      </w:r>
    </w:p>
    <w:p w:rsidR="007237DB" w:rsidRPr="005E6961" w:rsidRDefault="004F78A5">
      <w:pPr>
        <w:pStyle w:val="Heading1"/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</w:pPr>
      <w:r w:rsidRPr="005E6961">
        <w:rPr>
          <w:rFonts w:asciiTheme="minorHAnsi" w:hAnsiTheme="minorHAnsi"/>
          <w:color w:val="365F91" w:themeColor="accent1" w:themeShade="BF"/>
          <w:sz w:val="24"/>
          <w:szCs w:val="24"/>
          <w:lang w:val="en-CA"/>
        </w:rPr>
        <w:t>Date:</w:t>
      </w:r>
    </w:p>
    <w:p w:rsidR="00C36516" w:rsidRPr="005E6961" w:rsidRDefault="00D14DA0" w:rsidP="00C36516">
      <w:pPr>
        <w:rPr>
          <w:rFonts w:asciiTheme="minorHAnsi" w:hAnsiTheme="minorHAnsi"/>
          <w:b/>
          <w:lang w:val="en-CA"/>
        </w:rPr>
      </w:pPr>
      <w:r w:rsidRPr="005E6961">
        <w:rPr>
          <w:rFonts w:asciiTheme="minorHAnsi" w:hAnsiTheme="minorHAnsi"/>
          <w:b/>
          <w:sz w:val="22"/>
          <w:szCs w:val="22"/>
          <w:lang w:val="en-CA"/>
        </w:rPr>
        <w:t>D</w:t>
      </w:r>
      <w:r w:rsidR="005925B7" w:rsidRPr="005E6961">
        <w:rPr>
          <w:rFonts w:asciiTheme="minorHAnsi" w:hAnsiTheme="minorHAnsi"/>
          <w:b/>
          <w:sz w:val="22"/>
          <w:szCs w:val="22"/>
          <w:lang w:val="en-CA"/>
        </w:rPr>
        <w:t xml:space="preserve">eadline: March </w:t>
      </w:r>
      <w:r w:rsidR="001C763F">
        <w:rPr>
          <w:rFonts w:asciiTheme="minorHAnsi" w:hAnsiTheme="minorHAnsi"/>
          <w:b/>
          <w:sz w:val="22"/>
          <w:szCs w:val="22"/>
          <w:lang w:val="en-CA"/>
        </w:rPr>
        <w:t>31</w:t>
      </w:r>
      <w:r w:rsidR="005925B7" w:rsidRPr="005E6961">
        <w:rPr>
          <w:rFonts w:asciiTheme="minorHAnsi" w:hAnsiTheme="minorHAnsi"/>
          <w:b/>
          <w:sz w:val="22"/>
          <w:szCs w:val="22"/>
          <w:lang w:val="en-CA"/>
        </w:rPr>
        <w:t xml:space="preserve"> </w:t>
      </w:r>
    </w:p>
    <w:p w:rsidR="00D14DA0" w:rsidRPr="005E6961" w:rsidRDefault="00D14DA0" w:rsidP="00D14DA0">
      <w:pPr>
        <w:rPr>
          <w:rFonts w:asciiTheme="minorHAnsi" w:hAnsiTheme="minorHAnsi"/>
          <w:b/>
          <w:sz w:val="22"/>
          <w:szCs w:val="22"/>
        </w:rPr>
      </w:pPr>
      <w:r w:rsidRPr="005E6961">
        <w:rPr>
          <w:rFonts w:asciiTheme="minorHAnsi" w:hAnsiTheme="minorHAnsi"/>
          <w:b/>
          <w:sz w:val="22"/>
          <w:szCs w:val="22"/>
        </w:rPr>
        <w:t xml:space="preserve">Applications can be sent to: </w:t>
      </w:r>
    </w:p>
    <w:p w:rsidR="00D14DA0" w:rsidRPr="00D23A88" w:rsidRDefault="00FD5216" w:rsidP="00D14D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D23A88">
        <w:rPr>
          <w:rFonts w:asciiTheme="minorHAnsi" w:hAnsiTheme="minorHAnsi"/>
          <w:color w:val="000000" w:themeColor="text1"/>
          <w:sz w:val="22"/>
          <w:szCs w:val="22"/>
        </w:rPr>
        <w:t>scholarship@blueridge</w:t>
      </w:r>
      <w:r w:rsidR="00D14DA0" w:rsidRPr="00D23A88">
        <w:rPr>
          <w:rFonts w:asciiTheme="minorHAnsi" w:hAnsiTheme="minorHAnsi"/>
          <w:color w:val="000000" w:themeColor="text1"/>
          <w:sz w:val="22"/>
          <w:szCs w:val="22"/>
        </w:rPr>
        <w:t>ca.org</w:t>
      </w:r>
    </w:p>
    <w:p w:rsidR="00D14DA0" w:rsidRPr="005E6961" w:rsidRDefault="00D14DA0" w:rsidP="00D14DA0">
      <w:pPr>
        <w:rPr>
          <w:rFonts w:asciiTheme="minorHAnsi" w:hAnsiTheme="minorHAnsi"/>
          <w:b/>
          <w:sz w:val="22"/>
          <w:szCs w:val="22"/>
        </w:rPr>
      </w:pPr>
      <w:r w:rsidRPr="005E6961">
        <w:rPr>
          <w:rFonts w:asciiTheme="minorHAnsi" w:hAnsiTheme="minorHAnsi"/>
          <w:b/>
          <w:sz w:val="22"/>
          <w:szCs w:val="22"/>
        </w:rPr>
        <w:t>OR</w:t>
      </w:r>
    </w:p>
    <w:p w:rsidR="00D14DA0" w:rsidRPr="005E6961" w:rsidRDefault="00D14DA0" w:rsidP="00D14DA0">
      <w:pPr>
        <w:rPr>
          <w:rFonts w:asciiTheme="minorHAnsi" w:hAnsiTheme="minorHAnsi"/>
          <w:sz w:val="22"/>
          <w:szCs w:val="22"/>
        </w:rPr>
      </w:pPr>
      <w:r w:rsidRPr="005E6961">
        <w:rPr>
          <w:rFonts w:asciiTheme="minorHAnsi" w:hAnsiTheme="minorHAnsi"/>
          <w:sz w:val="22"/>
          <w:szCs w:val="22"/>
        </w:rPr>
        <w:t>Blueridge Scholarship</w:t>
      </w:r>
    </w:p>
    <w:p w:rsidR="00D14DA0" w:rsidRPr="005E6961" w:rsidRDefault="004A5545" w:rsidP="00D14D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c/o</w:t>
      </w:r>
      <w:r w:rsidR="00D14DA0" w:rsidRPr="005E6961">
        <w:rPr>
          <w:rFonts w:asciiTheme="minorHAnsi" w:hAnsiTheme="minorHAnsi"/>
          <w:sz w:val="22"/>
          <w:szCs w:val="22"/>
        </w:rPr>
        <w:t xml:space="preserve"> 2554 Byron Road</w:t>
      </w:r>
    </w:p>
    <w:p w:rsidR="00D14DA0" w:rsidRPr="005E6961" w:rsidRDefault="00D14DA0" w:rsidP="00D14DA0">
      <w:pPr>
        <w:rPr>
          <w:rFonts w:asciiTheme="minorHAnsi" w:hAnsiTheme="minorHAnsi"/>
          <w:sz w:val="22"/>
          <w:szCs w:val="22"/>
        </w:rPr>
      </w:pPr>
      <w:r w:rsidRPr="005E6961">
        <w:rPr>
          <w:rFonts w:asciiTheme="minorHAnsi" w:hAnsiTheme="minorHAnsi"/>
          <w:sz w:val="22"/>
          <w:szCs w:val="22"/>
        </w:rPr>
        <w:t>North Vancouver, BC</w:t>
      </w:r>
    </w:p>
    <w:p w:rsidR="00D14DA0" w:rsidRPr="005E6961" w:rsidRDefault="00D14DA0" w:rsidP="00D14DA0">
      <w:pPr>
        <w:rPr>
          <w:rFonts w:asciiTheme="minorHAnsi" w:hAnsiTheme="minorHAnsi"/>
          <w:sz w:val="22"/>
          <w:szCs w:val="22"/>
        </w:rPr>
      </w:pPr>
      <w:r w:rsidRPr="005E6961">
        <w:rPr>
          <w:rFonts w:asciiTheme="minorHAnsi" w:hAnsiTheme="minorHAnsi"/>
          <w:sz w:val="22"/>
          <w:szCs w:val="22"/>
        </w:rPr>
        <w:t>V7H 1M2</w:t>
      </w:r>
    </w:p>
    <w:p w:rsidR="00D14DA0" w:rsidRPr="005E6961" w:rsidRDefault="00D14DA0" w:rsidP="00C36516">
      <w:pPr>
        <w:rPr>
          <w:rFonts w:asciiTheme="minorHAnsi" w:hAnsiTheme="minorHAnsi"/>
          <w:b/>
          <w:lang w:val="en-CA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28"/>
        <w:gridCol w:w="7545"/>
      </w:tblGrid>
      <w:tr w:rsidR="007237DB" w:rsidRPr="005E6961" w:rsidTr="004F78A5">
        <w:tc>
          <w:tcPr>
            <w:tcW w:w="2628" w:type="dxa"/>
            <w:vAlign w:val="center"/>
          </w:tcPr>
          <w:p w:rsidR="007237DB" w:rsidRPr="005E6961" w:rsidRDefault="000362F7" w:rsidP="004F78A5">
            <w:pPr>
              <w:pStyle w:val="Body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5E6961">
              <w:rPr>
                <w:rFonts w:asciiTheme="minorHAnsi" w:hAnsiTheme="minorHAnsi"/>
                <w:sz w:val="24"/>
                <w:szCs w:val="24"/>
                <w:lang w:val="en-CA"/>
              </w:rPr>
              <w:t>Name</w:t>
            </w:r>
          </w:p>
          <w:p w:rsidR="009B4DEE" w:rsidRPr="005E6961" w:rsidRDefault="009B4DEE" w:rsidP="004F78A5">
            <w:pPr>
              <w:pStyle w:val="Body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7545" w:type="dxa"/>
          </w:tcPr>
          <w:p w:rsidR="007237DB" w:rsidRPr="005E6961" w:rsidRDefault="007237DB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237DB" w:rsidRPr="005E6961" w:rsidTr="004F78A5">
        <w:trPr>
          <w:trHeight w:val="606"/>
        </w:trPr>
        <w:tc>
          <w:tcPr>
            <w:tcW w:w="2628" w:type="dxa"/>
            <w:vAlign w:val="center"/>
          </w:tcPr>
          <w:p w:rsidR="007237DB" w:rsidRPr="005E6961" w:rsidRDefault="000362F7" w:rsidP="004F78A5">
            <w:pPr>
              <w:pStyle w:val="Body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5E6961">
              <w:rPr>
                <w:rFonts w:asciiTheme="minorHAnsi" w:hAnsiTheme="minorHAnsi"/>
                <w:sz w:val="24"/>
                <w:szCs w:val="24"/>
                <w:lang w:val="en-CA"/>
              </w:rPr>
              <w:t>Street Address</w:t>
            </w:r>
          </w:p>
          <w:p w:rsidR="009B4DEE" w:rsidRPr="005E6961" w:rsidRDefault="009B4DEE" w:rsidP="004F78A5">
            <w:pPr>
              <w:pStyle w:val="Body"/>
              <w:rPr>
                <w:rFonts w:asciiTheme="minorHAnsi" w:hAnsiTheme="minorHAnsi"/>
                <w:sz w:val="24"/>
                <w:szCs w:val="24"/>
                <w:lang w:val="en-CA"/>
              </w:rPr>
            </w:pPr>
          </w:p>
        </w:tc>
        <w:tc>
          <w:tcPr>
            <w:tcW w:w="7545" w:type="dxa"/>
          </w:tcPr>
          <w:p w:rsidR="007237DB" w:rsidRPr="005E6961" w:rsidRDefault="007237DB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237DB" w:rsidRPr="005E6961" w:rsidTr="004F78A5">
        <w:trPr>
          <w:trHeight w:val="716"/>
        </w:trPr>
        <w:tc>
          <w:tcPr>
            <w:tcW w:w="2628" w:type="dxa"/>
            <w:vAlign w:val="center"/>
          </w:tcPr>
          <w:p w:rsidR="009B4DEE" w:rsidRPr="005E6961" w:rsidRDefault="000362F7">
            <w:pPr>
              <w:pStyle w:val="Body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5E6961">
              <w:rPr>
                <w:rFonts w:asciiTheme="minorHAnsi" w:hAnsiTheme="minorHAnsi"/>
                <w:sz w:val="24"/>
                <w:szCs w:val="24"/>
                <w:lang w:val="en-CA"/>
              </w:rPr>
              <w:t>City, Prov.,  Postal Code</w:t>
            </w:r>
          </w:p>
        </w:tc>
        <w:tc>
          <w:tcPr>
            <w:tcW w:w="7545" w:type="dxa"/>
          </w:tcPr>
          <w:p w:rsidR="007237DB" w:rsidRPr="005E6961" w:rsidRDefault="007237DB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237DB" w:rsidRPr="005E6961" w:rsidTr="004F78A5">
        <w:trPr>
          <w:trHeight w:val="611"/>
        </w:trPr>
        <w:tc>
          <w:tcPr>
            <w:tcW w:w="2628" w:type="dxa"/>
            <w:vAlign w:val="center"/>
          </w:tcPr>
          <w:p w:rsidR="007237DB" w:rsidRPr="005E6961" w:rsidRDefault="000362F7">
            <w:pPr>
              <w:pStyle w:val="Body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5E6961">
              <w:rPr>
                <w:rFonts w:asciiTheme="minorHAnsi" w:hAnsiTheme="minorHAnsi"/>
                <w:sz w:val="24"/>
                <w:szCs w:val="24"/>
                <w:lang w:val="en-CA"/>
              </w:rPr>
              <w:t>Home Phone</w:t>
            </w:r>
          </w:p>
        </w:tc>
        <w:tc>
          <w:tcPr>
            <w:tcW w:w="7545" w:type="dxa"/>
          </w:tcPr>
          <w:p w:rsidR="007237DB" w:rsidRPr="005E6961" w:rsidRDefault="007237DB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237DB" w:rsidRPr="005E6961" w:rsidTr="004F78A5">
        <w:trPr>
          <w:trHeight w:val="588"/>
        </w:trPr>
        <w:tc>
          <w:tcPr>
            <w:tcW w:w="2628" w:type="dxa"/>
            <w:vAlign w:val="center"/>
          </w:tcPr>
          <w:p w:rsidR="007237DB" w:rsidRPr="005E6961" w:rsidRDefault="00E76371">
            <w:pPr>
              <w:pStyle w:val="Body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5E6961">
              <w:rPr>
                <w:rFonts w:asciiTheme="minorHAnsi" w:hAnsiTheme="minorHAnsi"/>
                <w:sz w:val="24"/>
                <w:szCs w:val="24"/>
                <w:lang w:val="en-CA"/>
              </w:rPr>
              <w:t>Cell</w:t>
            </w:r>
            <w:r w:rsidR="000362F7" w:rsidRPr="005E6961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Phone</w:t>
            </w:r>
          </w:p>
        </w:tc>
        <w:tc>
          <w:tcPr>
            <w:tcW w:w="7545" w:type="dxa"/>
          </w:tcPr>
          <w:p w:rsidR="007237DB" w:rsidRPr="005E6961" w:rsidRDefault="007237DB">
            <w:pPr>
              <w:rPr>
                <w:rFonts w:asciiTheme="minorHAnsi" w:hAnsiTheme="minorHAnsi"/>
                <w:lang w:val="en-CA"/>
              </w:rPr>
            </w:pPr>
          </w:p>
        </w:tc>
      </w:tr>
      <w:tr w:rsidR="007237DB" w:rsidRPr="005E6961" w:rsidTr="004F78A5">
        <w:trPr>
          <w:trHeight w:val="696"/>
        </w:trPr>
        <w:tc>
          <w:tcPr>
            <w:tcW w:w="2628" w:type="dxa"/>
            <w:vAlign w:val="center"/>
          </w:tcPr>
          <w:p w:rsidR="007237DB" w:rsidRPr="005E6961" w:rsidRDefault="000362F7">
            <w:pPr>
              <w:pStyle w:val="Body"/>
              <w:rPr>
                <w:rFonts w:asciiTheme="minorHAnsi" w:hAnsiTheme="minorHAnsi"/>
                <w:sz w:val="24"/>
                <w:szCs w:val="24"/>
                <w:lang w:val="en-CA"/>
              </w:rPr>
            </w:pPr>
            <w:r w:rsidRPr="005E6961">
              <w:rPr>
                <w:rFonts w:asciiTheme="minorHAnsi" w:hAnsiTheme="minorHAnsi"/>
                <w:sz w:val="24"/>
                <w:szCs w:val="24"/>
                <w:lang w:val="en-CA"/>
              </w:rPr>
              <w:t>E-Mail Address</w:t>
            </w:r>
            <w:r w:rsidR="009B4DEE" w:rsidRPr="005E6961">
              <w:rPr>
                <w:rFonts w:asciiTheme="minorHAnsi" w:hAnsiTheme="minorHAns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7545" w:type="dxa"/>
          </w:tcPr>
          <w:p w:rsidR="007237DB" w:rsidRPr="005E6961" w:rsidRDefault="007237DB">
            <w:pPr>
              <w:rPr>
                <w:rFonts w:asciiTheme="minorHAnsi" w:hAnsiTheme="minorHAnsi"/>
                <w:lang w:val="en-CA"/>
              </w:rPr>
            </w:pPr>
          </w:p>
        </w:tc>
      </w:tr>
    </w:tbl>
    <w:p w:rsidR="007237DB" w:rsidRPr="005E6961" w:rsidRDefault="00E76371">
      <w:pPr>
        <w:pStyle w:val="Heading2"/>
        <w:rPr>
          <w:rFonts w:asciiTheme="minorHAnsi" w:hAnsiTheme="minorHAnsi"/>
          <w:lang w:val="en-CA"/>
        </w:rPr>
      </w:pPr>
      <w:r w:rsidRPr="005E6961">
        <w:rPr>
          <w:rFonts w:asciiTheme="minorHAnsi" w:hAnsiTheme="minorHAnsi"/>
          <w:b w:val="0"/>
          <w:color w:val="000000" w:themeColor="text1"/>
          <w:lang w:val="en-CA"/>
        </w:rPr>
        <w:t>Date of Birth</w:t>
      </w:r>
      <w:r w:rsidR="009B4DEE" w:rsidRPr="005E6961">
        <w:rPr>
          <w:rFonts w:asciiTheme="minorHAnsi" w:hAnsiTheme="minorHAnsi"/>
          <w:lang w:val="en-CA"/>
        </w:rPr>
        <w:t xml:space="preserve"> :</w:t>
      </w:r>
    </w:p>
    <w:p w:rsidR="007237DB" w:rsidRPr="005E6961" w:rsidRDefault="00E76371">
      <w:pPr>
        <w:pStyle w:val="Heading2"/>
        <w:rPr>
          <w:rFonts w:asciiTheme="minorHAnsi" w:hAnsiTheme="minorHAnsi"/>
          <w:lang w:val="en-CA"/>
        </w:rPr>
      </w:pPr>
      <w:r w:rsidRPr="005E6961">
        <w:rPr>
          <w:rFonts w:asciiTheme="minorHAnsi" w:hAnsiTheme="minorHAnsi"/>
          <w:color w:val="365F91" w:themeColor="accent1" w:themeShade="BF"/>
          <w:lang w:val="en-CA"/>
        </w:rPr>
        <w:t>School of Graduation</w:t>
      </w:r>
      <w:r w:rsidR="000362F7" w:rsidRPr="005E6961">
        <w:rPr>
          <w:rFonts w:asciiTheme="minorHAnsi" w:hAnsiTheme="minorHAnsi"/>
          <w:lang w:val="en-CA"/>
        </w:rPr>
        <w:t xml:space="preserve"> :</w:t>
      </w:r>
    </w:p>
    <w:p w:rsidR="009B4DEE" w:rsidRPr="005E6961" w:rsidRDefault="009B4DEE" w:rsidP="009B4DEE">
      <w:pPr>
        <w:rPr>
          <w:rFonts w:asciiTheme="minorHAnsi" w:hAnsiTheme="minorHAnsi"/>
          <w:lang w:val="en-CA"/>
        </w:rPr>
      </w:pPr>
    </w:p>
    <w:p w:rsidR="009B4DEE" w:rsidRPr="005E6961" w:rsidRDefault="009B4DEE" w:rsidP="009B4DEE">
      <w:pPr>
        <w:rPr>
          <w:rFonts w:asciiTheme="minorHAnsi" w:hAnsiTheme="minorHAnsi"/>
          <w:lang w:val="en-CA"/>
        </w:rPr>
      </w:pPr>
    </w:p>
    <w:p w:rsidR="00E76371" w:rsidRPr="005E6961" w:rsidRDefault="00E76371" w:rsidP="00E76371">
      <w:pPr>
        <w:rPr>
          <w:rFonts w:asciiTheme="minorHAnsi" w:hAnsiTheme="minorHAnsi"/>
          <w:lang w:val="en-CA"/>
        </w:rPr>
      </w:pPr>
    </w:p>
    <w:p w:rsidR="00E76371" w:rsidRPr="005E6961" w:rsidRDefault="00E76371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>Plans for post-secondary enrollment in British Columbia</w:t>
      </w: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E76371" w:rsidRPr="005E6961" w:rsidRDefault="00E76371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E76371" w:rsidRPr="005E6961" w:rsidRDefault="00E76371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E76371" w:rsidRPr="005E6961" w:rsidRDefault="00E76371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E76371" w:rsidRPr="005E6961" w:rsidRDefault="00E76371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E76371" w:rsidRPr="00D23A88" w:rsidRDefault="00E76371" w:rsidP="00E76371">
      <w:pPr>
        <w:rPr>
          <w:rFonts w:asciiTheme="minorHAnsi" w:hAnsiTheme="minorHAnsi" w:cs="Arial"/>
          <w:b/>
          <w:color w:val="1F497D" w:themeColor="text2"/>
          <w:lang w:val="en-CA"/>
        </w:rPr>
      </w:pPr>
      <w:r w:rsidRPr="00D23A88">
        <w:rPr>
          <w:rFonts w:asciiTheme="minorHAnsi" w:hAnsiTheme="minorHAnsi" w:cs="Arial"/>
          <w:b/>
          <w:color w:val="1F497D" w:themeColor="text2"/>
          <w:lang w:val="en-CA"/>
        </w:rPr>
        <w:t>Provide names of two adults who can verify your service</w:t>
      </w:r>
      <w:r w:rsidR="00FD5216" w:rsidRPr="00D23A88">
        <w:rPr>
          <w:rFonts w:asciiTheme="minorHAnsi" w:hAnsiTheme="minorHAnsi" w:cs="Arial"/>
          <w:b/>
          <w:color w:val="1F497D" w:themeColor="text2"/>
          <w:lang w:val="en-CA"/>
        </w:rPr>
        <w:t>.  Please include references covering different areas of volunteering if possible</w:t>
      </w:r>
      <w:r w:rsidR="00D23A88" w:rsidRPr="00D23A88">
        <w:rPr>
          <w:rFonts w:asciiTheme="minorHAnsi" w:hAnsiTheme="minorHAnsi" w:cs="Arial"/>
          <w:b/>
          <w:color w:val="1F497D" w:themeColor="text2"/>
          <w:lang w:val="en-CA"/>
        </w:rPr>
        <w:t>.</w:t>
      </w: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E76371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>1)</w:t>
      </w: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  <w:t>Name</w:t>
      </w: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FA1C25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</w:r>
    </w:p>
    <w:p w:rsidR="009B4DEE" w:rsidRPr="005E6961" w:rsidRDefault="00FA1C25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</w:r>
      <w:r w:rsidR="009B4DEE"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>Address</w:t>
      </w: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FA1C25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</w:r>
    </w:p>
    <w:p w:rsidR="00A67CD6" w:rsidRPr="005E6961" w:rsidRDefault="00FA1C25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</w:r>
      <w:r w:rsidR="009B4DEE"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>Phone</w:t>
      </w:r>
      <w:r w:rsidR="00B45F37"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>#</w:t>
      </w:r>
    </w:p>
    <w:p w:rsidR="00FA1C25" w:rsidRPr="005E6961" w:rsidRDefault="00FA1C25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9B4DEE" w:rsidRPr="005E6961" w:rsidRDefault="00C43837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C43837">
        <w:rPr>
          <w:rFonts w:asciiTheme="minorHAnsi" w:hAnsiTheme="minorHAnsi" w:cs="Arial"/>
          <w:b/>
          <w:color w:val="365F91" w:themeColor="accent1" w:themeShade="BF"/>
          <w:lang w:val="en-CA"/>
        </w:rPr>
        <w:pict>
          <v:rect id="_x0000_i1025" style="width:0;height:1.5pt" o:hralign="center" o:hrstd="t" o:hr="t" fillcolor="#a0a0a0" stroked="f"/>
        </w:pict>
      </w: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FA1C25" w:rsidRPr="005E6961" w:rsidRDefault="00FA1C25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FA1C25" w:rsidRPr="005E6961" w:rsidRDefault="00FA1C25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>2)</w:t>
      </w: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  <w:t>Name</w:t>
      </w:r>
    </w:p>
    <w:p w:rsidR="00FA1C25" w:rsidRPr="005E6961" w:rsidRDefault="00FA1C25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FA1C25" w:rsidRPr="005E6961" w:rsidRDefault="00FA1C25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  <w:t>Address</w:t>
      </w:r>
    </w:p>
    <w:p w:rsidR="009B4DEE" w:rsidRPr="005E6961" w:rsidRDefault="009B4DEE" w:rsidP="00E76371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FA1C25" w:rsidRPr="005E6961" w:rsidRDefault="009B4DEE" w:rsidP="009B4DEE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</w:r>
    </w:p>
    <w:p w:rsidR="00B45F37" w:rsidRPr="005E6961" w:rsidRDefault="00FA1C25" w:rsidP="009B4DEE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ab/>
      </w:r>
      <w:r w:rsidR="009B4DEE"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>Phone</w:t>
      </w:r>
      <w:r w:rsidR="00B45F37" w:rsidRPr="005E6961">
        <w:rPr>
          <w:rFonts w:asciiTheme="minorHAnsi" w:hAnsiTheme="minorHAnsi" w:cs="Arial"/>
          <w:b/>
          <w:color w:val="365F91" w:themeColor="accent1" w:themeShade="BF"/>
          <w:lang w:val="en-CA"/>
        </w:rPr>
        <w:t xml:space="preserve"> #</w:t>
      </w:r>
    </w:p>
    <w:p w:rsidR="00FA1C25" w:rsidRPr="005E6961" w:rsidRDefault="00FA1C25" w:rsidP="009B4DEE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4F78A5" w:rsidRPr="005E6961" w:rsidRDefault="004F78A5" w:rsidP="009B4DEE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4F78A5" w:rsidRPr="005E6961" w:rsidRDefault="004F78A5" w:rsidP="009B4DEE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</w:p>
    <w:p w:rsidR="005925B7" w:rsidRPr="005E6961" w:rsidRDefault="00B16B0E" w:rsidP="009B4DEE">
      <w:pPr>
        <w:rPr>
          <w:rFonts w:asciiTheme="minorHAnsi" w:hAnsiTheme="minorHAnsi" w:cs="Arial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/>
          <w:b/>
          <w:color w:val="365F91" w:themeColor="accent1" w:themeShade="BF"/>
          <w:lang w:val="en-CA"/>
        </w:rPr>
        <w:t>Please provide a d</w:t>
      </w:r>
      <w:r w:rsidR="00E76371" w:rsidRPr="005E6961">
        <w:rPr>
          <w:rFonts w:asciiTheme="minorHAnsi" w:hAnsiTheme="minorHAnsi"/>
          <w:b/>
          <w:color w:val="365F91" w:themeColor="accent1" w:themeShade="BF"/>
          <w:lang w:val="en-CA"/>
        </w:rPr>
        <w:t>escripti</w:t>
      </w:r>
      <w:r w:rsidR="00C36516" w:rsidRPr="005E6961">
        <w:rPr>
          <w:rFonts w:asciiTheme="minorHAnsi" w:hAnsiTheme="minorHAnsi"/>
          <w:b/>
          <w:color w:val="365F91" w:themeColor="accent1" w:themeShade="BF"/>
          <w:lang w:val="en-CA"/>
        </w:rPr>
        <w:t xml:space="preserve">on of service </w:t>
      </w:r>
      <w:r w:rsidRPr="005E6961">
        <w:rPr>
          <w:rFonts w:asciiTheme="minorHAnsi" w:hAnsiTheme="minorHAnsi"/>
          <w:b/>
          <w:color w:val="365F91" w:themeColor="accent1" w:themeShade="BF"/>
          <w:lang w:val="en-CA"/>
        </w:rPr>
        <w:t>in one or more of the following areas:</w:t>
      </w:r>
    </w:p>
    <w:p w:rsidR="00B16B0E" w:rsidRPr="005E6961" w:rsidRDefault="00B16B0E" w:rsidP="009B4DEE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en-CA"/>
        </w:rPr>
      </w:pPr>
      <w:r w:rsidRPr="005E6961">
        <w:rPr>
          <w:rFonts w:asciiTheme="minorHAnsi" w:hAnsiTheme="minorHAnsi"/>
          <w:b/>
          <w:color w:val="365F91" w:themeColor="accent1" w:themeShade="BF"/>
          <w:sz w:val="28"/>
          <w:szCs w:val="28"/>
          <w:lang w:val="en-CA"/>
        </w:rPr>
        <w:t>-</w:t>
      </w:r>
      <w:r w:rsidRPr="005E6961">
        <w:rPr>
          <w:rFonts w:asciiTheme="minorHAnsi" w:hAnsiTheme="minorHAnsi"/>
          <w:b/>
          <w:color w:val="365F91" w:themeColor="accent1" w:themeShade="BF"/>
          <w:lang w:val="en-CA"/>
        </w:rPr>
        <w:t>Environmental Protection or beautification</w:t>
      </w:r>
    </w:p>
    <w:p w:rsidR="00B16B0E" w:rsidRPr="005E6961" w:rsidRDefault="00B16B0E" w:rsidP="009B4DEE">
      <w:pPr>
        <w:rPr>
          <w:rFonts w:asciiTheme="minorHAnsi" w:hAnsiTheme="minorHAnsi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/>
          <w:b/>
          <w:color w:val="365F91" w:themeColor="accent1" w:themeShade="BF"/>
          <w:lang w:val="en-CA"/>
        </w:rPr>
        <w:t>- Seniors or youth service</w:t>
      </w:r>
    </w:p>
    <w:p w:rsidR="00B16B0E" w:rsidRPr="005E6961" w:rsidRDefault="00B16B0E" w:rsidP="009B4DEE">
      <w:pPr>
        <w:rPr>
          <w:rFonts w:asciiTheme="minorHAnsi" w:hAnsiTheme="minorHAnsi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/>
          <w:b/>
          <w:color w:val="365F91" w:themeColor="accent1" w:themeShade="BF"/>
          <w:lang w:val="en-CA"/>
        </w:rPr>
        <w:t>-Amateur sports</w:t>
      </w:r>
    </w:p>
    <w:p w:rsidR="00B16B0E" w:rsidRPr="005E6961" w:rsidRDefault="00B16B0E" w:rsidP="009B4DEE">
      <w:pPr>
        <w:rPr>
          <w:rFonts w:asciiTheme="minorHAnsi" w:hAnsiTheme="minorHAnsi"/>
          <w:b/>
          <w:color w:val="365F91" w:themeColor="accent1" w:themeShade="BF"/>
          <w:lang w:val="en-CA"/>
        </w:rPr>
      </w:pPr>
      <w:r w:rsidRPr="005E6961">
        <w:rPr>
          <w:rFonts w:asciiTheme="minorHAnsi" w:hAnsiTheme="minorHAnsi"/>
          <w:b/>
          <w:color w:val="365F91" w:themeColor="accent1" w:themeShade="BF"/>
          <w:lang w:val="en-CA"/>
        </w:rPr>
        <w:t>-Assisting disabled or</w:t>
      </w:r>
      <w:r w:rsidR="00D23A88">
        <w:rPr>
          <w:rFonts w:asciiTheme="minorHAnsi" w:hAnsiTheme="minorHAnsi"/>
          <w:b/>
          <w:color w:val="365F91" w:themeColor="accent1" w:themeShade="BF"/>
          <w:lang w:val="en-CA"/>
        </w:rPr>
        <w:t xml:space="preserve"> needy residents.</w:t>
      </w:r>
    </w:p>
    <w:p w:rsidR="005925B7" w:rsidRPr="005E6961" w:rsidRDefault="005925B7" w:rsidP="009B4DEE">
      <w:pPr>
        <w:rPr>
          <w:rFonts w:asciiTheme="minorHAnsi" w:hAnsiTheme="minorHAnsi"/>
          <w:b/>
          <w:color w:val="365F91" w:themeColor="accent1" w:themeShade="BF"/>
          <w:sz w:val="28"/>
          <w:szCs w:val="28"/>
          <w:lang w:val="en-CA"/>
        </w:rPr>
      </w:pPr>
    </w:p>
    <w:p w:rsidR="00E76371" w:rsidRPr="005E6961" w:rsidRDefault="00E76371" w:rsidP="00FA1C25">
      <w:pPr>
        <w:rPr>
          <w:rFonts w:asciiTheme="minorHAnsi" w:hAnsiTheme="minorHAnsi"/>
          <w:b/>
          <w:sz w:val="28"/>
          <w:szCs w:val="28"/>
          <w:lang w:val="en-CA"/>
        </w:rPr>
      </w:pPr>
      <w:r w:rsidRPr="005E6961">
        <w:rPr>
          <w:rFonts w:asciiTheme="minorHAnsi" w:hAnsiTheme="minorHAnsi"/>
          <w:b/>
          <w:lang w:val="en-CA"/>
        </w:rPr>
        <w:t>(in 250 words or less</w:t>
      </w:r>
      <w:r w:rsidRPr="005E6961">
        <w:rPr>
          <w:rFonts w:asciiTheme="minorHAnsi" w:hAnsiTheme="minorHAnsi"/>
          <w:b/>
          <w:sz w:val="28"/>
          <w:szCs w:val="28"/>
          <w:lang w:val="en-CA"/>
        </w:rPr>
        <w:t>)</w:t>
      </w:r>
    </w:p>
    <w:p w:rsidR="00FA1C25" w:rsidRPr="005E6961" w:rsidRDefault="00FA1C25" w:rsidP="00FA1C25">
      <w:pPr>
        <w:rPr>
          <w:rFonts w:asciiTheme="minorHAnsi" w:hAnsiTheme="minorHAnsi"/>
          <w:lang w:val="en-CA"/>
        </w:rPr>
      </w:pPr>
    </w:p>
    <w:sectPr w:rsidR="00FA1C25" w:rsidRPr="005E6961" w:rsidSect="00B16B0E">
      <w:headerReference w:type="default" r:id="rId8"/>
      <w:pgSz w:w="12240" w:h="15840"/>
      <w:pgMar w:top="1440" w:right="1080" w:bottom="1440" w:left="1080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D2" w:rsidRDefault="006A37D2" w:rsidP="00C36516">
      <w:r>
        <w:separator/>
      </w:r>
    </w:p>
  </w:endnote>
  <w:endnote w:type="continuationSeparator" w:id="0">
    <w:p w:rsidR="006A37D2" w:rsidRDefault="006A37D2" w:rsidP="00C3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D2" w:rsidRDefault="006A37D2" w:rsidP="00C36516">
      <w:r>
        <w:separator/>
      </w:r>
    </w:p>
  </w:footnote>
  <w:footnote w:type="continuationSeparator" w:id="0">
    <w:p w:rsidR="006A37D2" w:rsidRDefault="006A37D2" w:rsidP="00C3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0E" w:rsidRDefault="00C43837">
    <w:pPr>
      <w:pStyle w:val="Header"/>
      <w:pBdr>
        <w:bottom w:val="single" w:sz="4" w:space="1" w:color="D9D9D9" w:themeColor="background1" w:themeShade="D9"/>
      </w:pBdr>
      <w:rPr>
        <w:b/>
      </w:rPr>
    </w:pPr>
    <w:fldSimple w:instr=" PAGE   \* MERGEFORMAT ">
      <w:r w:rsidR="001C763F" w:rsidRPr="001C763F">
        <w:rPr>
          <w:b/>
          <w:noProof/>
        </w:rPr>
        <w:t>1</w:t>
      </w:r>
    </w:fldSimple>
    <w:r w:rsidR="00B16B0E">
      <w:rPr>
        <w:b/>
      </w:rPr>
      <w:t xml:space="preserve"> | </w:t>
    </w:r>
    <w:r w:rsidR="00B16B0E">
      <w:rPr>
        <w:color w:val="7F7F7F" w:themeColor="background1" w:themeShade="7F"/>
        <w:spacing w:val="60"/>
      </w:rPr>
      <w:t>Page</w:t>
    </w:r>
  </w:p>
  <w:p w:rsidR="00C36516" w:rsidRDefault="00C365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71"/>
    <w:rsid w:val="00013901"/>
    <w:rsid w:val="000362F7"/>
    <w:rsid w:val="001504CF"/>
    <w:rsid w:val="001C763F"/>
    <w:rsid w:val="003657D4"/>
    <w:rsid w:val="003A3D97"/>
    <w:rsid w:val="003A5BFF"/>
    <w:rsid w:val="004A5545"/>
    <w:rsid w:val="004F78A5"/>
    <w:rsid w:val="005317A7"/>
    <w:rsid w:val="005925B7"/>
    <w:rsid w:val="005C582A"/>
    <w:rsid w:val="005E6961"/>
    <w:rsid w:val="006A37D2"/>
    <w:rsid w:val="006E4419"/>
    <w:rsid w:val="007237DB"/>
    <w:rsid w:val="00732DDF"/>
    <w:rsid w:val="008C72FD"/>
    <w:rsid w:val="009B4DEE"/>
    <w:rsid w:val="00A67CD6"/>
    <w:rsid w:val="00A86397"/>
    <w:rsid w:val="00B16B0E"/>
    <w:rsid w:val="00B45F37"/>
    <w:rsid w:val="00B62B80"/>
    <w:rsid w:val="00C34D1A"/>
    <w:rsid w:val="00C36516"/>
    <w:rsid w:val="00C43837"/>
    <w:rsid w:val="00C526BC"/>
    <w:rsid w:val="00C9100E"/>
    <w:rsid w:val="00D14DA0"/>
    <w:rsid w:val="00D23A88"/>
    <w:rsid w:val="00D32683"/>
    <w:rsid w:val="00D34489"/>
    <w:rsid w:val="00E76371"/>
    <w:rsid w:val="00E824B6"/>
    <w:rsid w:val="00F43F18"/>
    <w:rsid w:val="00F70BDB"/>
    <w:rsid w:val="00FA1C25"/>
    <w:rsid w:val="00FD5216"/>
    <w:rsid w:val="00FE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37DB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237DB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7237DB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51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8B8F-1EBD-4BF4-9C55-55652B49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Danielson</dc:creator>
  <cp:keywords/>
  <dc:description/>
  <cp:lastModifiedBy>Anna Danielson</cp:lastModifiedBy>
  <cp:revision>7</cp:revision>
  <cp:lastPrinted>2014-11-22T06:44:00Z</cp:lastPrinted>
  <dcterms:created xsi:type="dcterms:W3CDTF">2014-11-24T07:13:00Z</dcterms:created>
  <dcterms:modified xsi:type="dcterms:W3CDTF">2016-01-29T18:55:00Z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</Properties>
</file>